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97" w:type="dxa"/>
        <w:tblLook w:val="04A0" w:firstRow="1" w:lastRow="0" w:firstColumn="1" w:lastColumn="0" w:noHBand="0" w:noVBand="1"/>
      </w:tblPr>
      <w:tblGrid>
        <w:gridCol w:w="866"/>
        <w:gridCol w:w="2119"/>
        <w:gridCol w:w="3679"/>
        <w:gridCol w:w="2077"/>
        <w:gridCol w:w="1456"/>
      </w:tblGrid>
      <w:tr w:rsidR="00E71AD4" w:rsidRPr="004B6567" w14:paraId="49ACBA2A" w14:textId="77777777" w:rsidTr="00133DF2">
        <w:trPr>
          <w:trHeight w:val="277"/>
        </w:trPr>
        <w:tc>
          <w:tcPr>
            <w:tcW w:w="10197" w:type="dxa"/>
            <w:gridSpan w:val="5"/>
            <w:shd w:val="clear" w:color="auto" w:fill="538135" w:themeFill="accent6" w:themeFillShade="BF"/>
            <w:vAlign w:val="center"/>
          </w:tcPr>
          <w:p w14:paraId="5CEEA13E" w14:textId="77777777" w:rsidR="00E71AD4" w:rsidRPr="004B6567" w:rsidRDefault="00E71AD4" w:rsidP="00E71AD4">
            <w:pPr>
              <w:jc w:val="center"/>
              <w:rPr>
                <w:b/>
                <w:sz w:val="28"/>
              </w:rPr>
            </w:pPr>
            <w:r w:rsidRPr="004B6567">
              <w:rPr>
                <w:b/>
                <w:sz w:val="28"/>
              </w:rPr>
              <w:t>VORÜBERLEGUNGEN</w:t>
            </w:r>
          </w:p>
        </w:tc>
      </w:tr>
      <w:tr w:rsidR="00E71AD4" w:rsidRPr="00CD77CD" w14:paraId="5F4704C3" w14:textId="77777777" w:rsidTr="00133DF2">
        <w:trPr>
          <w:trHeight w:val="425"/>
        </w:trPr>
        <w:tc>
          <w:tcPr>
            <w:tcW w:w="2985" w:type="dxa"/>
            <w:gridSpan w:val="2"/>
          </w:tcPr>
          <w:p w14:paraId="026EB3A7" w14:textId="77777777" w:rsidR="00E71AD4" w:rsidRPr="00CD77CD" w:rsidRDefault="00E71AD4" w:rsidP="00E71AD4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Datum:</w:t>
            </w:r>
          </w:p>
        </w:tc>
        <w:tc>
          <w:tcPr>
            <w:tcW w:w="3679" w:type="dxa"/>
          </w:tcPr>
          <w:p w14:paraId="6BEED1B3" w14:textId="77777777" w:rsidR="00E71AD4" w:rsidRPr="00CD77CD" w:rsidRDefault="00E71AD4" w:rsidP="00E71AD4">
            <w:pPr>
              <w:rPr>
                <w:b/>
                <w:sz w:val="24"/>
              </w:rPr>
            </w:pPr>
          </w:p>
        </w:tc>
        <w:tc>
          <w:tcPr>
            <w:tcW w:w="3533" w:type="dxa"/>
            <w:gridSpan w:val="2"/>
          </w:tcPr>
          <w:p w14:paraId="43EFBD89" w14:textId="77777777" w:rsidR="00E71AD4" w:rsidRPr="00CD77CD" w:rsidRDefault="00E71AD4" w:rsidP="00E71AD4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 xml:space="preserve">Dauer: </w:t>
            </w:r>
          </w:p>
        </w:tc>
      </w:tr>
      <w:tr w:rsidR="00E71AD4" w:rsidRPr="00CD77CD" w14:paraId="7460C9E2" w14:textId="77777777" w:rsidTr="00133DF2">
        <w:trPr>
          <w:trHeight w:val="1279"/>
        </w:trPr>
        <w:tc>
          <w:tcPr>
            <w:tcW w:w="10197" w:type="dxa"/>
            <w:gridSpan w:val="5"/>
          </w:tcPr>
          <w:p w14:paraId="428E9E6E" w14:textId="77777777" w:rsidR="00E71AD4" w:rsidRPr="00CD77CD" w:rsidRDefault="00E71AD4" w:rsidP="00E71AD4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Ziel:</w:t>
            </w:r>
          </w:p>
        </w:tc>
      </w:tr>
      <w:tr w:rsidR="00E71AD4" w:rsidRPr="00CD77CD" w14:paraId="3B171D6D" w14:textId="77777777" w:rsidTr="00133DF2">
        <w:trPr>
          <w:trHeight w:val="1279"/>
        </w:trPr>
        <w:tc>
          <w:tcPr>
            <w:tcW w:w="10197" w:type="dxa"/>
            <w:gridSpan w:val="5"/>
          </w:tcPr>
          <w:p w14:paraId="402DE0D5" w14:textId="77777777" w:rsidR="00E71AD4" w:rsidRPr="00CD77CD" w:rsidRDefault="00E71AD4" w:rsidP="00E71AD4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 xml:space="preserve">Inhalt: </w:t>
            </w:r>
          </w:p>
        </w:tc>
      </w:tr>
      <w:tr w:rsidR="00E71AD4" w:rsidRPr="00CD77CD" w14:paraId="61A81936" w14:textId="77777777" w:rsidTr="00133DF2">
        <w:trPr>
          <w:trHeight w:val="3046"/>
        </w:trPr>
        <w:tc>
          <w:tcPr>
            <w:tcW w:w="10197" w:type="dxa"/>
            <w:gridSpan w:val="5"/>
            <w:tcBorders>
              <w:bottom w:val="single" w:sz="4" w:space="0" w:color="auto"/>
            </w:tcBorders>
          </w:tcPr>
          <w:p w14:paraId="00D0B478" w14:textId="77777777" w:rsidR="00E71AD4" w:rsidRPr="00CD77CD" w:rsidRDefault="00E71AD4" w:rsidP="00E71A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Spielsystem:</w:t>
            </w:r>
          </w:p>
        </w:tc>
      </w:tr>
      <w:tr w:rsidR="00E71AD4" w:rsidRPr="00CD77CD" w14:paraId="7FDBC680" w14:textId="77777777" w:rsidTr="00133DF2">
        <w:trPr>
          <w:trHeight w:val="7560"/>
        </w:trPr>
        <w:tc>
          <w:tcPr>
            <w:tcW w:w="10197" w:type="dxa"/>
            <w:gridSpan w:val="5"/>
            <w:tcBorders>
              <w:bottom w:val="single" w:sz="4" w:space="0" w:color="auto"/>
            </w:tcBorders>
          </w:tcPr>
          <w:p w14:paraId="08DC209C" w14:textId="77777777" w:rsidR="00E71AD4" w:rsidRDefault="00E71AD4" w:rsidP="00E71A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Motto + Rahmengeschichte: </w:t>
            </w:r>
          </w:p>
        </w:tc>
      </w:tr>
      <w:tr w:rsidR="00CB7A3D" w:rsidRPr="00CD77CD" w14:paraId="659311E4" w14:textId="77777777" w:rsidTr="00FF37FD">
        <w:trPr>
          <w:trHeight w:val="267"/>
        </w:trPr>
        <w:tc>
          <w:tcPr>
            <w:tcW w:w="10197" w:type="dxa"/>
            <w:gridSpan w:val="5"/>
            <w:tcBorders>
              <w:top w:val="single" w:sz="4" w:space="0" w:color="auto"/>
            </w:tcBorders>
            <w:shd w:val="clear" w:color="auto" w:fill="538135" w:themeFill="accent6" w:themeFillShade="BF"/>
          </w:tcPr>
          <w:p w14:paraId="1D126400" w14:textId="77777777" w:rsidR="00CB7A3D" w:rsidRPr="00CD77CD" w:rsidRDefault="00CB7A3D" w:rsidP="006018E3">
            <w:pPr>
              <w:jc w:val="center"/>
              <w:rPr>
                <w:b/>
                <w:sz w:val="24"/>
              </w:rPr>
            </w:pPr>
            <w:r w:rsidRPr="00E71AD4">
              <w:rPr>
                <w:b/>
                <w:sz w:val="28"/>
              </w:rPr>
              <w:lastRenderedPageBreak/>
              <w:t>ABLAUF</w:t>
            </w:r>
          </w:p>
        </w:tc>
      </w:tr>
      <w:tr w:rsidR="00CB7A3D" w:rsidRPr="00CD77CD" w14:paraId="6AF46FAA" w14:textId="77777777" w:rsidTr="00133DF2">
        <w:trPr>
          <w:trHeight w:val="267"/>
        </w:trPr>
        <w:tc>
          <w:tcPr>
            <w:tcW w:w="866" w:type="dxa"/>
            <w:shd w:val="clear" w:color="auto" w:fill="A8D08D" w:themeFill="accent6" w:themeFillTint="99"/>
          </w:tcPr>
          <w:p w14:paraId="56223304" w14:textId="77777777"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Zeit:</w:t>
            </w:r>
          </w:p>
        </w:tc>
        <w:tc>
          <w:tcPr>
            <w:tcW w:w="7875" w:type="dxa"/>
            <w:gridSpan w:val="3"/>
            <w:shd w:val="clear" w:color="auto" w:fill="A8D08D" w:themeFill="accent6" w:themeFillTint="99"/>
          </w:tcPr>
          <w:p w14:paraId="790BFC76" w14:textId="77777777"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Methode</w:t>
            </w:r>
          </w:p>
        </w:tc>
        <w:tc>
          <w:tcPr>
            <w:tcW w:w="1456" w:type="dxa"/>
            <w:shd w:val="clear" w:color="auto" w:fill="A8D08D" w:themeFill="accent6" w:themeFillTint="99"/>
          </w:tcPr>
          <w:p w14:paraId="5BE13D2B" w14:textId="77777777"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Material</w:t>
            </w:r>
          </w:p>
        </w:tc>
      </w:tr>
      <w:tr w:rsidR="00CB7A3D" w:rsidRPr="00CD77CD" w14:paraId="5AD9D933" w14:textId="77777777" w:rsidTr="00133DF2">
        <w:trPr>
          <w:trHeight w:val="1976"/>
        </w:trPr>
        <w:tc>
          <w:tcPr>
            <w:tcW w:w="866" w:type="dxa"/>
          </w:tcPr>
          <w:p w14:paraId="3E6CACD1" w14:textId="77777777" w:rsidR="00CB7A3D" w:rsidRPr="00CD77CD" w:rsidRDefault="00CB7A3D" w:rsidP="006018E3">
            <w:pPr>
              <w:rPr>
                <w:b/>
                <w:sz w:val="24"/>
              </w:rPr>
            </w:pPr>
          </w:p>
        </w:tc>
        <w:tc>
          <w:tcPr>
            <w:tcW w:w="7875" w:type="dxa"/>
            <w:gridSpan w:val="3"/>
          </w:tcPr>
          <w:p w14:paraId="6A2EA2AB" w14:textId="77777777"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Einstieg:</w:t>
            </w:r>
          </w:p>
        </w:tc>
        <w:tc>
          <w:tcPr>
            <w:tcW w:w="1456" w:type="dxa"/>
          </w:tcPr>
          <w:p w14:paraId="1A2364AC" w14:textId="77777777" w:rsidR="00CB7A3D" w:rsidRPr="00CD77CD" w:rsidRDefault="00CB7A3D" w:rsidP="006018E3">
            <w:pPr>
              <w:rPr>
                <w:b/>
                <w:sz w:val="24"/>
              </w:rPr>
            </w:pPr>
          </w:p>
        </w:tc>
      </w:tr>
      <w:tr w:rsidR="00CB7A3D" w:rsidRPr="00CD77CD" w14:paraId="1A047FC2" w14:textId="77777777" w:rsidTr="00133DF2">
        <w:trPr>
          <w:trHeight w:val="6483"/>
        </w:trPr>
        <w:tc>
          <w:tcPr>
            <w:tcW w:w="866" w:type="dxa"/>
          </w:tcPr>
          <w:p w14:paraId="726E54A3" w14:textId="77777777" w:rsidR="00CB7A3D" w:rsidRPr="00CD77CD" w:rsidRDefault="00CB7A3D" w:rsidP="006018E3">
            <w:pPr>
              <w:rPr>
                <w:b/>
                <w:sz w:val="24"/>
              </w:rPr>
            </w:pPr>
          </w:p>
        </w:tc>
        <w:tc>
          <w:tcPr>
            <w:tcW w:w="7875" w:type="dxa"/>
            <w:gridSpan w:val="3"/>
          </w:tcPr>
          <w:p w14:paraId="0DB1ECA0" w14:textId="77777777"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Hauptteil:</w:t>
            </w:r>
          </w:p>
        </w:tc>
        <w:tc>
          <w:tcPr>
            <w:tcW w:w="1456" w:type="dxa"/>
          </w:tcPr>
          <w:p w14:paraId="7DCF6FE4" w14:textId="77777777" w:rsidR="00CB7A3D" w:rsidRPr="00CD77CD" w:rsidRDefault="00CB7A3D" w:rsidP="006018E3">
            <w:pPr>
              <w:rPr>
                <w:b/>
                <w:sz w:val="24"/>
              </w:rPr>
            </w:pPr>
          </w:p>
        </w:tc>
      </w:tr>
      <w:tr w:rsidR="00CB7A3D" w:rsidRPr="00CD77CD" w14:paraId="50C0651F" w14:textId="77777777" w:rsidTr="00133DF2">
        <w:trPr>
          <w:trHeight w:val="1976"/>
        </w:trPr>
        <w:tc>
          <w:tcPr>
            <w:tcW w:w="866" w:type="dxa"/>
            <w:tcBorders>
              <w:bottom w:val="single" w:sz="4" w:space="0" w:color="auto"/>
            </w:tcBorders>
          </w:tcPr>
          <w:p w14:paraId="39A5E7C1" w14:textId="77777777" w:rsidR="00CB7A3D" w:rsidRPr="00CD77CD" w:rsidRDefault="00CB7A3D" w:rsidP="006018E3">
            <w:pPr>
              <w:rPr>
                <w:b/>
                <w:sz w:val="24"/>
              </w:rPr>
            </w:pPr>
          </w:p>
        </w:tc>
        <w:tc>
          <w:tcPr>
            <w:tcW w:w="7875" w:type="dxa"/>
            <w:gridSpan w:val="3"/>
            <w:tcBorders>
              <w:bottom w:val="single" w:sz="4" w:space="0" w:color="auto"/>
            </w:tcBorders>
          </w:tcPr>
          <w:p w14:paraId="2CB8AC62" w14:textId="77777777"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>Abschluss: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43B9FA34" w14:textId="77777777" w:rsidR="00CB7A3D" w:rsidRPr="00CD77CD" w:rsidRDefault="00CB7A3D" w:rsidP="006018E3">
            <w:pPr>
              <w:rPr>
                <w:b/>
                <w:sz w:val="24"/>
              </w:rPr>
            </w:pPr>
          </w:p>
        </w:tc>
      </w:tr>
      <w:tr w:rsidR="00CB7A3D" w:rsidRPr="00CD77CD" w14:paraId="567BA064" w14:textId="77777777" w:rsidTr="00FF37FD">
        <w:trPr>
          <w:trHeight w:val="125"/>
        </w:trPr>
        <w:tc>
          <w:tcPr>
            <w:tcW w:w="10197" w:type="dxa"/>
            <w:gridSpan w:val="5"/>
            <w:tcBorders>
              <w:left w:val="nil"/>
              <w:right w:val="nil"/>
            </w:tcBorders>
          </w:tcPr>
          <w:p w14:paraId="7FF433FE" w14:textId="77777777" w:rsidR="00CB7A3D" w:rsidRPr="00CD77CD" w:rsidRDefault="00CB7A3D" w:rsidP="006018E3">
            <w:pPr>
              <w:rPr>
                <w:b/>
                <w:sz w:val="24"/>
              </w:rPr>
            </w:pPr>
          </w:p>
        </w:tc>
      </w:tr>
      <w:tr w:rsidR="00CB7A3D" w:rsidRPr="00CD77CD" w14:paraId="247A8665" w14:textId="77777777" w:rsidTr="00133DF2">
        <w:trPr>
          <w:trHeight w:val="2313"/>
        </w:trPr>
        <w:tc>
          <w:tcPr>
            <w:tcW w:w="10197" w:type="dxa"/>
            <w:gridSpan w:val="5"/>
          </w:tcPr>
          <w:p w14:paraId="5FC505C0" w14:textId="77777777" w:rsidR="00CB7A3D" w:rsidRPr="00CD77CD" w:rsidRDefault="00CB7A3D" w:rsidP="006018E3">
            <w:pPr>
              <w:rPr>
                <w:b/>
                <w:sz w:val="24"/>
              </w:rPr>
            </w:pPr>
            <w:r w:rsidRPr="00CD77CD">
              <w:rPr>
                <w:b/>
                <w:sz w:val="24"/>
              </w:rPr>
              <w:t xml:space="preserve">Reflexion: </w:t>
            </w:r>
          </w:p>
        </w:tc>
      </w:tr>
    </w:tbl>
    <w:p w14:paraId="0B829CE6" w14:textId="77777777" w:rsidR="00CB7A3D" w:rsidRPr="00CD77CD" w:rsidRDefault="00CB7A3D" w:rsidP="004B6567">
      <w:pPr>
        <w:rPr>
          <w:b/>
          <w:sz w:val="24"/>
        </w:rPr>
      </w:pPr>
    </w:p>
    <w:sectPr w:rsidR="00CB7A3D" w:rsidRPr="00CD77CD" w:rsidSect="00133DF2">
      <w:headerReference w:type="default" r:id="rId9"/>
      <w:footerReference w:type="default" r:id="rId10"/>
      <w:pgSz w:w="11906" w:h="16838"/>
      <w:pgMar w:top="1252" w:right="566" w:bottom="1134" w:left="993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88F6" w14:textId="77777777" w:rsidR="0006262F" w:rsidRDefault="0006262F" w:rsidP="00CD77CD">
      <w:pPr>
        <w:spacing w:after="0" w:line="240" w:lineRule="auto"/>
      </w:pPr>
      <w:r>
        <w:separator/>
      </w:r>
    </w:p>
  </w:endnote>
  <w:endnote w:type="continuationSeparator" w:id="0">
    <w:p w14:paraId="53B9EB3B" w14:textId="77777777" w:rsidR="0006262F" w:rsidRDefault="0006262F" w:rsidP="00CD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E8D5" w14:textId="77777777" w:rsidR="004B6567" w:rsidRDefault="004B6567" w:rsidP="00CB7A3D">
    <w:pPr>
      <w:pStyle w:val="Fuzeile"/>
      <w:pBdr>
        <w:bottom w:val="single" w:sz="6" w:space="1" w:color="auto"/>
      </w:pBdr>
      <w:rPr>
        <w:lang w:val="de-DE"/>
      </w:rPr>
    </w:pPr>
  </w:p>
  <w:p w14:paraId="6C7532AE" w14:textId="77777777" w:rsidR="004B6567" w:rsidRDefault="004B6567" w:rsidP="00CB7A3D">
    <w:pPr>
      <w:pStyle w:val="Fuzeile"/>
      <w:tabs>
        <w:tab w:val="clear" w:pos="9072"/>
        <w:tab w:val="right" w:pos="9781"/>
      </w:tabs>
      <w:jc w:val="right"/>
      <w:rPr>
        <w:noProof/>
        <w:lang w:eastAsia="de-AT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2AED0002" wp14:editId="612626A4">
          <wp:simplePos x="0" y="0"/>
          <wp:positionH relativeFrom="column">
            <wp:posOffset>-40005</wp:posOffset>
          </wp:positionH>
          <wp:positionV relativeFrom="paragraph">
            <wp:posOffset>22860</wp:posOffset>
          </wp:positionV>
          <wp:extent cx="1431221" cy="345440"/>
          <wp:effectExtent l="0" t="0" r="0" b="0"/>
          <wp:wrapNone/>
          <wp:docPr id="8" name="Bild 5" descr="PPÖ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PÖ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21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t>Planungsassistent „Seminareinheit 4 - Abenteuer und Lager“ – GuSp</w:t>
    </w:r>
  </w:p>
  <w:p w14:paraId="67262E6D" w14:textId="77777777" w:rsidR="004B6567" w:rsidRPr="004B6567" w:rsidRDefault="004B6567" w:rsidP="00CB7A3D">
    <w:pPr>
      <w:pStyle w:val="Fuzeile"/>
      <w:jc w:val="right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B7A3D" w:rsidRPr="00CB7A3D">
      <w:rPr>
        <w:b/>
        <w:noProof/>
        <w:lang w:val="de-DE"/>
      </w:rPr>
      <w:t>1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B7A3D" w:rsidRPr="00CB7A3D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7F51" w14:textId="77777777" w:rsidR="0006262F" w:rsidRDefault="0006262F" w:rsidP="00CD77CD">
      <w:pPr>
        <w:spacing w:after="0" w:line="240" w:lineRule="auto"/>
      </w:pPr>
      <w:r>
        <w:separator/>
      </w:r>
    </w:p>
  </w:footnote>
  <w:footnote w:type="continuationSeparator" w:id="0">
    <w:p w14:paraId="458E8222" w14:textId="77777777" w:rsidR="0006262F" w:rsidRDefault="0006262F" w:rsidP="00CD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4451" w14:textId="77777777" w:rsidR="00CD77CD" w:rsidRPr="00CD77CD" w:rsidRDefault="00E71AD4" w:rsidP="00FF37FD">
    <w:pPr>
      <w:pStyle w:val="Kopfzeile"/>
      <w:shd w:val="clear" w:color="auto" w:fill="A8D08D" w:themeFill="accent6" w:themeFillTint="99"/>
      <w:tabs>
        <w:tab w:val="clear" w:pos="9072"/>
        <w:tab w:val="right" w:pos="9781"/>
      </w:tabs>
      <w:ind w:right="141"/>
      <w:jc w:val="center"/>
      <w:rPr>
        <w:b/>
        <w:sz w:val="28"/>
      </w:rPr>
    </w:pPr>
    <w:r>
      <w:rPr>
        <w:b/>
        <w:sz w:val="28"/>
      </w:rPr>
      <w:t>Abenteuerplanungsassistent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81"/>
    <w:rsid w:val="0006262F"/>
    <w:rsid w:val="00133DF2"/>
    <w:rsid w:val="003F3493"/>
    <w:rsid w:val="00454168"/>
    <w:rsid w:val="004B6567"/>
    <w:rsid w:val="005B3FF3"/>
    <w:rsid w:val="005B5F4C"/>
    <w:rsid w:val="00734BF6"/>
    <w:rsid w:val="007444E2"/>
    <w:rsid w:val="0077669C"/>
    <w:rsid w:val="007829A3"/>
    <w:rsid w:val="008024D7"/>
    <w:rsid w:val="00803CC3"/>
    <w:rsid w:val="00872281"/>
    <w:rsid w:val="009F05B5"/>
    <w:rsid w:val="00AF226A"/>
    <w:rsid w:val="00CB7A3D"/>
    <w:rsid w:val="00CD77CD"/>
    <w:rsid w:val="00E71AD4"/>
    <w:rsid w:val="00EB28E9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74B9D"/>
  <w15:docId w15:val="{B2BEB452-7EF5-4420-BECA-48435395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7CD"/>
  </w:style>
  <w:style w:type="paragraph" w:styleId="Fuzeile">
    <w:name w:val="footer"/>
    <w:basedOn w:val="Standard"/>
    <w:link w:val="FuzeileZchn"/>
    <w:uiPriority w:val="99"/>
    <w:unhideWhenUsed/>
    <w:rsid w:val="00CD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gi\AppData\Local\Microsoft\Windows\INetCache\Content.Outlook\JXNAZFBY\Abenteuerplanungsassisten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C04AB42CA7345A251449879A65F04" ma:contentTypeVersion="4" ma:contentTypeDescription="Ein neues Dokument erstellen." ma:contentTypeScope="" ma:versionID="7d0f5cc89c5d6f851ac9aba1a844b417">
  <xsd:schema xmlns:xsd="http://www.w3.org/2001/XMLSchema" xmlns:xs="http://www.w3.org/2001/XMLSchema" xmlns:p="http://schemas.microsoft.com/office/2006/metadata/properties" xmlns:ns2="a8867365-e9ae-47cd-82b5-4f4ee12c8c32" xmlns:ns3="66b63581-76e4-4ffb-944e-fe97caf05876" targetNamespace="http://schemas.microsoft.com/office/2006/metadata/properties" ma:root="true" ma:fieldsID="5ad32e8958475570d4b5edcb8470aa54" ns2:_="" ns3:_="">
    <xsd:import namespace="a8867365-e9ae-47cd-82b5-4f4ee12c8c32"/>
    <xsd:import namespace="66b63581-76e4-4ffb-944e-fe97caf05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67365-e9ae-47cd-82b5-4f4ee12c8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63581-76e4-4ffb-944e-fe97caf05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1BA03-3EF5-4BF9-89E0-3B2E291E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67365-e9ae-47cd-82b5-4f4ee12c8c32"/>
    <ds:schemaRef ds:uri="66b63581-76e4-4ffb-944e-fe97caf05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453C5-F327-407B-B7E8-76699A4A4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B8615B-40F6-4457-8A84-EEC6B7976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Abenteuerplanungsassistent_Vorlage</Template>
  <TotalTime>0</TotalTime>
  <Pages>2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biggi</dc:creator>
  <cp:lastModifiedBy>Michael Suhadolnik</cp:lastModifiedBy>
  <cp:revision>3</cp:revision>
  <dcterms:created xsi:type="dcterms:W3CDTF">2022-01-26T18:52:00Z</dcterms:created>
  <dcterms:modified xsi:type="dcterms:W3CDTF">2022-01-26T18:53:00Z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0x01010032DC04AB42CA7345A251449879A65F04</vt:lpwstr>
  </property>
</Properties>
</file>